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536B" w14:textId="4A0EED64" w:rsidR="00F71D5E" w:rsidRDefault="00F71D5E" w:rsidP="002D17B1">
      <w:pPr>
        <w:spacing w:after="0" w:line="240" w:lineRule="auto"/>
        <w:contextualSpacing/>
      </w:pPr>
      <w:r>
        <w:rPr>
          <w:noProof/>
          <w:lang w:eastAsia="nl-N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A2B26A" wp14:editId="45EE61B5">
                <wp:simplePos x="0" y="0"/>
                <wp:positionH relativeFrom="page">
                  <wp:posOffset>5910580</wp:posOffset>
                </wp:positionH>
                <wp:positionV relativeFrom="paragraph">
                  <wp:posOffset>-1809750</wp:posOffset>
                </wp:positionV>
                <wp:extent cx="1703070" cy="10354945"/>
                <wp:effectExtent l="19050" t="0" r="0" b="8255"/>
                <wp:wrapNone/>
                <wp:docPr id="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3070" cy="10354945"/>
                          <a:chOff x="9211" y="-165"/>
                          <a:chExt cx="3004" cy="16307"/>
                        </a:xfrm>
                      </wpg:grpSpPr>
                      <wps:wsp>
                        <wps:cNvPr id="10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1855" y="0"/>
                            <a:ext cx="360" cy="16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" name="Group 82"/>
                        <wpg:cNvGrpSpPr>
                          <a:grpSpLocks/>
                        </wpg:cNvGrpSpPr>
                        <wpg:grpSpPr bwMode="auto">
                          <a:xfrm>
                            <a:off x="9211" y="-165"/>
                            <a:ext cx="2679" cy="16147"/>
                            <a:chOff x="9201" y="0"/>
                            <a:chExt cx="2679" cy="16147"/>
                          </a:xfrm>
                        </wpg:grpSpPr>
                        <wps:wsp>
                          <wps:cNvPr id="12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0" y="0"/>
                              <a:ext cx="1800" cy="158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E1BD7A" w14:textId="72AB1936" w:rsidR="00B316E2" w:rsidRDefault="002D17B1">
                                <w:p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75F6D" w:themeColor="text2"/>
                                    <w:spacing w:val="2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75F6D" w:themeColor="text2"/>
                                    <w:spacing w:val="20"/>
                                    <w:sz w:val="72"/>
                                    <w:szCs w:val="72"/>
                                  </w:rPr>
                                  <w:t>gesloten dagen 20</w:t>
                                </w:r>
                                <w:r w:rsidR="003D4691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75F6D" w:themeColor="text2"/>
                                    <w:spacing w:val="20"/>
                                    <w:sz w:val="72"/>
                                    <w:szCs w:val="72"/>
                                  </w:rPr>
                                  <w:t>2</w:t>
                                </w:r>
                                <w:r w:rsidR="00C57778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75F6D" w:themeColor="text2"/>
                                    <w:spacing w:val="20"/>
                                    <w:sz w:val="72"/>
                                    <w:szCs w:val="72"/>
                                  </w:rPr>
                                  <w:t>2</w:t>
                                </w:r>
                              </w:p>
                              <w:p w14:paraId="412EDC9E" w14:textId="3838C5EC" w:rsidR="00B316E2" w:rsidRPr="00955D2E" w:rsidRDefault="00955D2E">
                                <w:pPr>
                                  <w:rPr>
                                    <w:color w:val="42557F" w:themeColor="accent5" w:themeShade="80"/>
                                    <w:spacing w:val="20"/>
                                    <w:sz w:val="16"/>
                                    <w:szCs w:val="16"/>
                                  </w:rPr>
                                </w:pPr>
                                <w:r w:rsidRPr="00955D2E">
                                  <w:rPr>
                                    <w:color w:val="42557F" w:themeColor="accent5" w:themeShade="80"/>
                                    <w:spacing w:val="20"/>
                                    <w:sz w:val="16"/>
                                    <w:szCs w:val="16"/>
                                  </w:rPr>
                                  <w:t>Rust na Onrust     Langstraat 11 4423AB Schore     0</w:t>
                                </w:r>
                                <w:r w:rsidR="00F94BE0">
                                  <w:rPr>
                                    <w:color w:val="42557F" w:themeColor="accent5" w:themeShade="80"/>
                                    <w:spacing w:val="20"/>
                                    <w:sz w:val="16"/>
                                    <w:szCs w:val="16"/>
                                  </w:rPr>
                                  <w:t>88 668 9674</w:t>
                                </w:r>
                                <w:r w:rsidRPr="00955D2E">
                                  <w:rPr>
                                    <w:color w:val="42557F" w:themeColor="accent5" w:themeShade="8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  <w:hyperlink r:id="rId14" w:history="1">
                                  <w:r w:rsidRPr="00955D2E">
                                    <w:rPr>
                                      <w:rStyle w:val="Hyperlink"/>
                                      <w:color w:val="42557F" w:themeColor="accent5" w:themeShade="80"/>
                                      <w:spacing w:val="20"/>
                                      <w:sz w:val="16"/>
                                      <w:szCs w:val="16"/>
                                      <w:u w:val="none"/>
                                    </w:rPr>
                                    <w:t>www.rustnaonrust.nl</w:t>
                                  </w:r>
                                </w:hyperlink>
                                <w:r w:rsidRPr="00955D2E">
                                  <w:rPr>
                                    <w:color w:val="42557F" w:themeColor="accent5" w:themeShade="8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    info@rustnaonrust.nl      </w:t>
                                </w:r>
                              </w:p>
                              <w:p w14:paraId="3DD2776F" w14:textId="77777777" w:rsidR="00B316E2" w:rsidRDefault="00B316E2">
                                <w:pPr>
                                  <w:rPr>
                                    <w:color w:val="575F6D" w:themeColor="text2"/>
                                    <w:spacing w:val="20"/>
                                  </w:rPr>
                                </w:pPr>
                              </w:p>
                            </w:txbxContent>
                          </wps:txbx>
                          <wps:bodyPr rot="0" vert="vert" wrap="square" lIns="45720" tIns="685800" rIns="45720" bIns="2286000" anchor="t" anchorCtr="0" upright="1">
                            <a:noAutofit/>
                          </wps:bodyPr>
                        </wps:wsp>
                        <wpg:grpSp>
                          <wpg:cNvPr id="13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9201" y="15"/>
                              <a:ext cx="2644" cy="16132"/>
                              <a:chOff x="9213" y="15"/>
                              <a:chExt cx="2644" cy="16132"/>
                            </a:xfrm>
                          </wpg:grpSpPr>
                          <wpg:grpSp>
                            <wpg:cNvPr id="14" name="Group 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024" y="15"/>
                                <a:ext cx="1833" cy="16132"/>
                                <a:chOff x="9964" y="15"/>
                                <a:chExt cx="1833" cy="16132"/>
                              </a:xfrm>
                            </wpg:grpSpPr>
                            <wps:wsp>
                              <wps:cNvPr id="15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85" y="15"/>
                                  <a:ext cx="0" cy="161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97" y="30"/>
                                  <a:ext cx="0" cy="160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964" y="15"/>
                                  <a:ext cx="0" cy="1612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8" name="Oval 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213" y="12707"/>
                                <a:ext cx="1737" cy="1687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38100" cmpd="dbl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2B26A" id="Group 93" o:spid="_x0000_s1026" style="position:absolute;margin-left:465.4pt;margin-top:-142.5pt;width:134.1pt;height:815.35pt;z-index:251658240;mso-position-horizontal-relative:page" coordorigin="9211,-165" coordsize="3004,16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">
                <v:rect id="Rectangle 92" o:spid="_x0000_s1027" style="position:absolute;left:11855;width:360;height:16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group id="Group 82" o:spid="_x0000_s1028" style="position:absolute;left:9211;top:-165;width:2679;height:16147" coordorigin="9201" coordsize="2679,16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83" o:spid="_x0000_s1029" style="position:absolute;left:10080;width:1800;height:15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" filled="f" stroked="f">
                    <v:textbox style="layout-flow:vertical" inset="3.6pt,54pt,3.6pt,180pt">
                      <w:txbxContent>
                        <w:p w14:paraId="7AE1BD7A" w14:textId="72AB1936" w:rsidR="00B316E2" w:rsidRDefault="002D17B1">
                          <w:pPr>
                            <w:rPr>
                              <w:rFonts w:asciiTheme="majorHAnsi" w:eastAsiaTheme="majorEastAsia" w:hAnsiTheme="majorHAnsi" w:cstheme="majorBidi"/>
                              <w:caps/>
                              <w:color w:val="575F6D" w:themeColor="text2"/>
                              <w:spacing w:val="20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aps/>
                              <w:color w:val="575F6D" w:themeColor="text2"/>
                              <w:spacing w:val="20"/>
                              <w:sz w:val="72"/>
                              <w:szCs w:val="72"/>
                            </w:rPr>
                            <w:t>gesloten dagen 20</w:t>
                          </w:r>
                          <w:r w:rsidR="003D4691">
                            <w:rPr>
                              <w:rFonts w:asciiTheme="majorHAnsi" w:eastAsiaTheme="majorEastAsia" w:hAnsiTheme="majorHAnsi" w:cstheme="majorBidi"/>
                              <w:caps/>
                              <w:color w:val="575F6D" w:themeColor="text2"/>
                              <w:spacing w:val="20"/>
                              <w:sz w:val="72"/>
                              <w:szCs w:val="72"/>
                            </w:rPr>
                            <w:t>2</w:t>
                          </w:r>
                          <w:r w:rsidR="00C57778">
                            <w:rPr>
                              <w:rFonts w:asciiTheme="majorHAnsi" w:eastAsiaTheme="majorEastAsia" w:hAnsiTheme="majorHAnsi" w:cstheme="majorBidi"/>
                              <w:caps/>
                              <w:color w:val="575F6D" w:themeColor="text2"/>
                              <w:spacing w:val="20"/>
                              <w:sz w:val="72"/>
                              <w:szCs w:val="72"/>
                            </w:rPr>
                            <w:t>2</w:t>
                          </w:r>
                        </w:p>
                        <w:p w14:paraId="412EDC9E" w14:textId="3838C5EC" w:rsidR="00B316E2" w:rsidRPr="00955D2E" w:rsidRDefault="00955D2E">
                          <w:pPr>
                            <w:rPr>
                              <w:color w:val="42557F" w:themeColor="accent5" w:themeShade="80"/>
                              <w:spacing w:val="20"/>
                              <w:sz w:val="16"/>
                              <w:szCs w:val="16"/>
                            </w:rPr>
                          </w:pPr>
                          <w:r w:rsidRPr="00955D2E">
                            <w:rPr>
                              <w:color w:val="42557F" w:themeColor="accent5" w:themeShade="80"/>
                              <w:spacing w:val="20"/>
                              <w:sz w:val="16"/>
                              <w:szCs w:val="16"/>
                            </w:rPr>
                            <w:t>Rust na Onrust     Langstraat 11 4423AB Schore     0</w:t>
                          </w:r>
                          <w:r w:rsidR="00F94BE0">
                            <w:rPr>
                              <w:color w:val="42557F" w:themeColor="accent5" w:themeShade="80"/>
                              <w:spacing w:val="20"/>
                              <w:sz w:val="16"/>
                              <w:szCs w:val="16"/>
                            </w:rPr>
                            <w:t>88 668 9674</w:t>
                          </w:r>
                          <w:r w:rsidRPr="00955D2E">
                            <w:rPr>
                              <w:color w:val="42557F" w:themeColor="accent5" w:themeShade="80"/>
                              <w:spacing w:val="20"/>
                              <w:sz w:val="16"/>
                              <w:szCs w:val="16"/>
                            </w:rPr>
                            <w:t xml:space="preserve">     </w:t>
                          </w:r>
                          <w:hyperlink r:id="rId15" w:history="1">
                            <w:r w:rsidRPr="00955D2E">
                              <w:rPr>
                                <w:rStyle w:val="Hyperlink"/>
                                <w:color w:val="42557F" w:themeColor="accent5" w:themeShade="80"/>
                                <w:spacing w:val="20"/>
                                <w:sz w:val="16"/>
                                <w:szCs w:val="16"/>
                                <w:u w:val="none"/>
                              </w:rPr>
                              <w:t>www.rustnaonrust.nl</w:t>
                            </w:r>
                          </w:hyperlink>
                          <w:r w:rsidRPr="00955D2E">
                            <w:rPr>
                              <w:color w:val="42557F" w:themeColor="accent5" w:themeShade="80"/>
                              <w:spacing w:val="20"/>
                              <w:sz w:val="16"/>
                              <w:szCs w:val="16"/>
                            </w:rPr>
                            <w:t xml:space="preserve">     info@rustnaonrust.nl      </w:t>
                          </w:r>
                        </w:p>
                        <w:p w14:paraId="3DD2776F" w14:textId="77777777" w:rsidR="00B316E2" w:rsidRDefault="00B316E2">
                          <w:pPr>
                            <w:rPr>
                              <w:color w:val="575F6D" w:themeColor="text2"/>
                              <w:spacing w:val="20"/>
                            </w:rPr>
                          </w:pPr>
                        </w:p>
                      </w:txbxContent>
                    </v:textbox>
                  </v:rect>
                  <v:group id="Group 84" o:spid="_x0000_s1030" style="position:absolute;left:9201;top:15;width:2644;height:16132" coordorigin="9213,15" coordsize="2644,16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group id="Group 85" o:spid="_x0000_s1031" style="position:absolute;left:10024;top:15;width:1833;height:16132" coordorigin="9964,15" coordsize="1833,16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86" o:spid="_x0000_s1032" type="#_x0000_t32" style="position:absolute;left:11685;top:15;width:0;height:161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" strokecolor="black [3213]" strokeweight="1pt"/>
                      <v:shape id="AutoShape 87" o:spid="_x0000_s1033" type="#_x0000_t32" style="position:absolute;left:11797;top:30;width:0;height:160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" strokecolor="black [3213]" strokeweight="2.25pt"/>
                      <v:shape id="AutoShape 88" o:spid="_x0000_s1034" type="#_x0000_t32" style="position:absolute;left:9964;top:15;width:0;height:161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" strokecolor="black [3213]" strokeweight="1pt"/>
                    </v:group>
                    <v:oval id="Oval 89" o:spid="_x0000_s1035" style="position:absolute;left:9213;top:12707;width:1737;height:1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" fillcolor="white [3212]" strokecolor="black [3213]" strokeweight="3pt">
                      <v:stroke linestyle="thinThin"/>
                    </v:oval>
                  </v:group>
                </v:group>
                <w10:wrap anchorx="page"/>
              </v:group>
            </w:pict>
          </mc:Fallback>
        </mc:AlternateContent>
      </w:r>
    </w:p>
    <w:p w14:paraId="029BF14A" w14:textId="77777777" w:rsidR="00F71D5E" w:rsidRDefault="00F71D5E" w:rsidP="00F71D5E">
      <w:pPr>
        <w:spacing w:after="0" w:line="240" w:lineRule="auto"/>
        <w:contextualSpacing/>
      </w:pPr>
    </w:p>
    <w:p w14:paraId="338446F3" w14:textId="64EB5AE7" w:rsidR="00F71D5E" w:rsidRDefault="00F71D5E" w:rsidP="00F71D5E">
      <w:pPr>
        <w:spacing w:after="0" w:line="240" w:lineRule="auto"/>
        <w:contextualSpacing/>
      </w:pPr>
    </w:p>
    <w:p w14:paraId="340B4C9A" w14:textId="38D89166" w:rsidR="002D17B1" w:rsidRPr="00900ACC" w:rsidRDefault="002D17B1" w:rsidP="00F71D5E">
      <w:pPr>
        <w:spacing w:after="0" w:line="240" w:lineRule="auto"/>
        <w:contextualSpacing/>
        <w:rPr>
          <w:sz w:val="32"/>
          <w:szCs w:val="32"/>
        </w:rPr>
      </w:pPr>
      <w:r w:rsidRPr="00900ACC">
        <w:rPr>
          <w:sz w:val="32"/>
          <w:szCs w:val="32"/>
        </w:rPr>
        <w:t>In 20</w:t>
      </w:r>
      <w:r w:rsidR="003D4691">
        <w:rPr>
          <w:sz w:val="32"/>
          <w:szCs w:val="32"/>
        </w:rPr>
        <w:t>2</w:t>
      </w:r>
      <w:r w:rsidR="001F0A9C">
        <w:rPr>
          <w:sz w:val="32"/>
          <w:szCs w:val="32"/>
        </w:rPr>
        <w:t>2</w:t>
      </w:r>
      <w:r w:rsidRPr="00900ACC">
        <w:rPr>
          <w:sz w:val="32"/>
          <w:szCs w:val="32"/>
        </w:rPr>
        <w:t xml:space="preserve"> is Rust na Onrust op de volgende dagen gesloten: </w:t>
      </w:r>
    </w:p>
    <w:p w14:paraId="450EB6B7" w14:textId="66CFBD3E" w:rsidR="002D17B1" w:rsidRPr="00900ACC" w:rsidRDefault="002D17B1" w:rsidP="00F71D5E">
      <w:pPr>
        <w:spacing w:after="0" w:line="240" w:lineRule="auto"/>
        <w:contextualSpacing/>
        <w:rPr>
          <w:sz w:val="32"/>
          <w:szCs w:val="32"/>
        </w:rPr>
      </w:pPr>
    </w:p>
    <w:p w14:paraId="4A9BF034" w14:textId="0E5EE79A" w:rsidR="002D17B1" w:rsidRPr="00900ACC" w:rsidRDefault="002D17B1" w:rsidP="00F71D5E">
      <w:pPr>
        <w:spacing w:after="0" w:line="240" w:lineRule="auto"/>
        <w:contextualSpacing/>
        <w:rPr>
          <w:sz w:val="32"/>
          <w:szCs w:val="32"/>
        </w:rPr>
      </w:pPr>
    </w:p>
    <w:p w14:paraId="6694928F" w14:textId="77777777" w:rsidR="001F0A9C" w:rsidRDefault="001F0A9C" w:rsidP="001F0A9C">
      <w:pPr>
        <w:pStyle w:val="Lijstalinea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Zaterdag 25</w:t>
      </w:r>
      <w:r w:rsidRPr="00900ACC">
        <w:rPr>
          <w:sz w:val="32"/>
          <w:szCs w:val="32"/>
        </w:rPr>
        <w:t xml:space="preserve"> december 20</w:t>
      </w:r>
      <w:r>
        <w:rPr>
          <w:sz w:val="32"/>
          <w:szCs w:val="32"/>
        </w:rPr>
        <w:t>21</w:t>
      </w:r>
      <w:r w:rsidRPr="00900ACC">
        <w:rPr>
          <w:sz w:val="32"/>
          <w:szCs w:val="32"/>
        </w:rPr>
        <w:t xml:space="preserve"> t/m </w:t>
      </w:r>
      <w:r>
        <w:rPr>
          <w:sz w:val="32"/>
          <w:szCs w:val="32"/>
        </w:rPr>
        <w:t>zondag 2</w:t>
      </w:r>
      <w:r w:rsidRPr="00900ACC">
        <w:rPr>
          <w:sz w:val="32"/>
          <w:szCs w:val="32"/>
        </w:rPr>
        <w:t xml:space="preserve"> januari 20</w:t>
      </w:r>
      <w:r>
        <w:rPr>
          <w:sz w:val="32"/>
          <w:szCs w:val="32"/>
        </w:rPr>
        <w:t>22</w:t>
      </w:r>
      <w:r w:rsidRPr="00900ACC">
        <w:rPr>
          <w:sz w:val="32"/>
          <w:szCs w:val="32"/>
        </w:rPr>
        <w:br/>
        <w:t>(kerstvakantie</w:t>
      </w:r>
      <w:r>
        <w:rPr>
          <w:sz w:val="32"/>
          <w:szCs w:val="32"/>
        </w:rPr>
        <w:t xml:space="preserve"> &amp;</w:t>
      </w:r>
      <w:r w:rsidRPr="00900ACC">
        <w:rPr>
          <w:sz w:val="32"/>
          <w:szCs w:val="32"/>
        </w:rPr>
        <w:t xml:space="preserve"> oud </w:t>
      </w:r>
      <w:r>
        <w:rPr>
          <w:sz w:val="32"/>
          <w:szCs w:val="32"/>
        </w:rPr>
        <w:t>op</w:t>
      </w:r>
      <w:r w:rsidRPr="00900ACC">
        <w:rPr>
          <w:sz w:val="32"/>
          <w:szCs w:val="32"/>
        </w:rPr>
        <w:t xml:space="preserve"> nieuw) </w:t>
      </w:r>
    </w:p>
    <w:p w14:paraId="0184134B" w14:textId="77777777" w:rsidR="0076546E" w:rsidRDefault="0076546E" w:rsidP="0076546E">
      <w:pPr>
        <w:pStyle w:val="Lijstalinea"/>
        <w:spacing w:after="0" w:line="240" w:lineRule="auto"/>
        <w:rPr>
          <w:sz w:val="32"/>
          <w:szCs w:val="32"/>
        </w:rPr>
      </w:pPr>
    </w:p>
    <w:p w14:paraId="5EA4095A" w14:textId="3383C0CE" w:rsidR="0076546E" w:rsidRPr="00900ACC" w:rsidRDefault="0076546E" w:rsidP="001F0A9C">
      <w:pPr>
        <w:pStyle w:val="Lijstalinea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Maandag 14 maart (</w:t>
      </w:r>
      <w:proofErr w:type="spellStart"/>
      <w:r>
        <w:rPr>
          <w:sz w:val="32"/>
          <w:szCs w:val="32"/>
        </w:rPr>
        <w:t>schoonmaakdag</w:t>
      </w:r>
      <w:proofErr w:type="spellEnd"/>
      <w:r>
        <w:rPr>
          <w:sz w:val="32"/>
          <w:szCs w:val="32"/>
        </w:rPr>
        <w:t xml:space="preserve">) </w:t>
      </w:r>
    </w:p>
    <w:p w14:paraId="2CA309E1" w14:textId="77777777" w:rsidR="00C001C5" w:rsidRPr="00900ACC" w:rsidRDefault="00C001C5" w:rsidP="00C001C5">
      <w:pPr>
        <w:pStyle w:val="Lijstalinea"/>
        <w:spacing w:after="0" w:line="240" w:lineRule="auto"/>
        <w:rPr>
          <w:sz w:val="32"/>
          <w:szCs w:val="32"/>
        </w:rPr>
      </w:pPr>
    </w:p>
    <w:p w14:paraId="6A19B362" w14:textId="7B880B71" w:rsidR="005248A1" w:rsidRDefault="003D4691" w:rsidP="003D4691">
      <w:pPr>
        <w:pStyle w:val="Lijstalinea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Vrijdag </w:t>
      </w:r>
      <w:r w:rsidR="001F0A9C">
        <w:rPr>
          <w:sz w:val="32"/>
          <w:szCs w:val="32"/>
        </w:rPr>
        <w:t>15</w:t>
      </w:r>
      <w:r>
        <w:rPr>
          <w:sz w:val="32"/>
          <w:szCs w:val="32"/>
        </w:rPr>
        <w:t xml:space="preserve"> </w:t>
      </w:r>
      <w:r w:rsidR="00964CC1">
        <w:rPr>
          <w:sz w:val="32"/>
          <w:szCs w:val="32"/>
        </w:rPr>
        <w:t xml:space="preserve">en Zaterdag </w:t>
      </w:r>
      <w:r w:rsidR="001F0A9C">
        <w:rPr>
          <w:sz w:val="32"/>
          <w:szCs w:val="32"/>
        </w:rPr>
        <w:t>16</w:t>
      </w:r>
      <w:r w:rsidR="005248A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april </w:t>
      </w:r>
    </w:p>
    <w:p w14:paraId="05F023CC" w14:textId="2FBC6920" w:rsidR="003D4691" w:rsidRPr="005248A1" w:rsidRDefault="003D4691" w:rsidP="005248A1">
      <w:pPr>
        <w:spacing w:after="0" w:line="240" w:lineRule="auto"/>
        <w:ind w:firstLine="709"/>
        <w:rPr>
          <w:sz w:val="32"/>
          <w:szCs w:val="32"/>
        </w:rPr>
      </w:pPr>
      <w:r w:rsidRPr="005248A1">
        <w:rPr>
          <w:sz w:val="32"/>
          <w:szCs w:val="32"/>
        </w:rPr>
        <w:t xml:space="preserve">(Goede </w:t>
      </w:r>
      <w:proofErr w:type="spellStart"/>
      <w:r w:rsidRPr="005248A1">
        <w:rPr>
          <w:sz w:val="32"/>
          <w:szCs w:val="32"/>
        </w:rPr>
        <w:t>Vrijdag</w:t>
      </w:r>
      <w:r w:rsidR="00964CC1" w:rsidRPr="005248A1">
        <w:rPr>
          <w:sz w:val="32"/>
          <w:szCs w:val="32"/>
        </w:rPr>
        <w:t>+stille</w:t>
      </w:r>
      <w:proofErr w:type="spellEnd"/>
      <w:r w:rsidR="00964CC1" w:rsidRPr="005248A1">
        <w:rPr>
          <w:sz w:val="32"/>
          <w:szCs w:val="32"/>
        </w:rPr>
        <w:t xml:space="preserve"> zaterdag</w:t>
      </w:r>
      <w:r w:rsidRPr="005248A1">
        <w:rPr>
          <w:sz w:val="32"/>
          <w:szCs w:val="32"/>
        </w:rPr>
        <w:t>)</w:t>
      </w:r>
    </w:p>
    <w:p w14:paraId="19F5B182" w14:textId="77777777" w:rsidR="003D4691" w:rsidRDefault="003D4691" w:rsidP="003D4691">
      <w:pPr>
        <w:pStyle w:val="Lijstalinea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t/m                                  </w:t>
      </w:r>
    </w:p>
    <w:p w14:paraId="0C337806" w14:textId="4B560B09" w:rsidR="002D17B1" w:rsidRPr="003D4691" w:rsidRDefault="003D4691" w:rsidP="003D4691">
      <w:pPr>
        <w:pStyle w:val="Lijstalinea"/>
        <w:numPr>
          <w:ilvl w:val="0"/>
          <w:numId w:val="14"/>
        </w:numPr>
        <w:spacing w:after="0" w:line="240" w:lineRule="auto"/>
        <w:rPr>
          <w:sz w:val="32"/>
          <w:szCs w:val="32"/>
        </w:rPr>
      </w:pPr>
      <w:r w:rsidRPr="003D4691">
        <w:rPr>
          <w:sz w:val="32"/>
          <w:szCs w:val="32"/>
        </w:rPr>
        <w:t xml:space="preserve">Maandag </w:t>
      </w:r>
      <w:r w:rsidR="001F0A9C">
        <w:rPr>
          <w:sz w:val="32"/>
          <w:szCs w:val="32"/>
        </w:rPr>
        <w:t>18</w:t>
      </w:r>
      <w:r w:rsidRPr="003D4691">
        <w:rPr>
          <w:sz w:val="32"/>
          <w:szCs w:val="32"/>
        </w:rPr>
        <w:t xml:space="preserve"> april (2</w:t>
      </w:r>
      <w:r w:rsidRPr="003D4691">
        <w:rPr>
          <w:sz w:val="32"/>
          <w:szCs w:val="32"/>
          <w:vertAlign w:val="superscript"/>
        </w:rPr>
        <w:t>e</w:t>
      </w:r>
      <w:r w:rsidRPr="003D4691">
        <w:rPr>
          <w:sz w:val="32"/>
          <w:szCs w:val="32"/>
        </w:rPr>
        <w:t xml:space="preserve"> paasdag)</w:t>
      </w:r>
    </w:p>
    <w:p w14:paraId="7398346F" w14:textId="77777777" w:rsidR="005F17E2" w:rsidRPr="00900ACC" w:rsidRDefault="005F17E2" w:rsidP="005F17E2">
      <w:pPr>
        <w:pStyle w:val="Lijstalinea"/>
        <w:spacing w:after="0" w:line="240" w:lineRule="auto"/>
        <w:rPr>
          <w:sz w:val="32"/>
          <w:szCs w:val="32"/>
        </w:rPr>
      </w:pPr>
    </w:p>
    <w:p w14:paraId="6ABCBC84" w14:textId="72C096A0" w:rsidR="00962EED" w:rsidRPr="00F94BE0" w:rsidRDefault="001F0A9C" w:rsidP="00F94BE0">
      <w:pPr>
        <w:pStyle w:val="Lijstalinea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Woen</w:t>
      </w:r>
      <w:r w:rsidR="001A6CA6">
        <w:rPr>
          <w:sz w:val="32"/>
          <w:szCs w:val="32"/>
        </w:rPr>
        <w:t>s</w:t>
      </w:r>
      <w:r w:rsidR="005F17E2">
        <w:rPr>
          <w:sz w:val="32"/>
          <w:szCs w:val="32"/>
        </w:rPr>
        <w:t>dag</w:t>
      </w:r>
      <w:r w:rsidR="002D17B1" w:rsidRPr="00900ACC">
        <w:rPr>
          <w:sz w:val="32"/>
          <w:szCs w:val="32"/>
        </w:rPr>
        <w:t xml:space="preserve"> 27 april (Koningsdag)</w:t>
      </w:r>
    </w:p>
    <w:p w14:paraId="0A8CB32A" w14:textId="301C17A9" w:rsidR="00962EED" w:rsidRDefault="00962EED" w:rsidP="00962EED">
      <w:pPr>
        <w:pStyle w:val="Lijstalinea"/>
        <w:spacing w:after="0" w:line="240" w:lineRule="auto"/>
        <w:rPr>
          <w:sz w:val="32"/>
          <w:szCs w:val="32"/>
        </w:rPr>
      </w:pPr>
    </w:p>
    <w:p w14:paraId="661DF34C" w14:textId="55E9DE3C" w:rsidR="002D17B1" w:rsidRPr="00962EED" w:rsidRDefault="002D17B1" w:rsidP="00962EED">
      <w:pPr>
        <w:pStyle w:val="Lijstalinea"/>
        <w:numPr>
          <w:ilvl w:val="0"/>
          <w:numId w:val="16"/>
        </w:numPr>
        <w:spacing w:after="0" w:line="240" w:lineRule="auto"/>
        <w:rPr>
          <w:sz w:val="32"/>
          <w:szCs w:val="32"/>
        </w:rPr>
      </w:pPr>
      <w:r w:rsidRPr="00962EED">
        <w:rPr>
          <w:sz w:val="32"/>
          <w:szCs w:val="32"/>
        </w:rPr>
        <w:t xml:space="preserve">Donderdag </w:t>
      </w:r>
      <w:r w:rsidR="001F0A9C">
        <w:rPr>
          <w:sz w:val="32"/>
          <w:szCs w:val="32"/>
        </w:rPr>
        <w:t>26</w:t>
      </w:r>
      <w:r w:rsidRPr="00962EED">
        <w:rPr>
          <w:sz w:val="32"/>
          <w:szCs w:val="32"/>
        </w:rPr>
        <w:t xml:space="preserve"> mei </w:t>
      </w:r>
      <w:r w:rsidR="00962EED">
        <w:rPr>
          <w:sz w:val="32"/>
          <w:szCs w:val="32"/>
        </w:rPr>
        <w:t>t/m Zater</w:t>
      </w:r>
      <w:r w:rsidR="005F17E2" w:rsidRPr="00962EED">
        <w:rPr>
          <w:sz w:val="32"/>
          <w:szCs w:val="32"/>
        </w:rPr>
        <w:t>dag</w:t>
      </w:r>
      <w:r w:rsidR="003C7F1A">
        <w:rPr>
          <w:sz w:val="32"/>
          <w:szCs w:val="32"/>
        </w:rPr>
        <w:t xml:space="preserve"> </w:t>
      </w:r>
      <w:r w:rsidR="00D42BBD">
        <w:rPr>
          <w:sz w:val="32"/>
          <w:szCs w:val="32"/>
        </w:rPr>
        <w:t>28</w:t>
      </w:r>
      <w:r w:rsidR="005F17E2" w:rsidRPr="00962EED">
        <w:rPr>
          <w:sz w:val="32"/>
          <w:szCs w:val="32"/>
        </w:rPr>
        <w:t xml:space="preserve"> mei </w:t>
      </w:r>
      <w:r w:rsidR="005F17E2" w:rsidRPr="00962EED">
        <w:rPr>
          <w:sz w:val="32"/>
          <w:szCs w:val="32"/>
        </w:rPr>
        <w:br/>
      </w:r>
      <w:r w:rsidRPr="00962EED">
        <w:rPr>
          <w:sz w:val="32"/>
          <w:szCs w:val="32"/>
        </w:rPr>
        <w:t>(Hemelvaartsdag</w:t>
      </w:r>
      <w:r w:rsidR="005F17E2" w:rsidRPr="00962EED">
        <w:rPr>
          <w:sz w:val="32"/>
          <w:szCs w:val="32"/>
        </w:rPr>
        <w:t xml:space="preserve"> + </w:t>
      </w:r>
      <w:r w:rsidR="005F17E2" w:rsidRPr="00962EED">
        <w:rPr>
          <w:b/>
          <w:color w:val="FF0000"/>
          <w:sz w:val="32"/>
          <w:szCs w:val="32"/>
          <w:u w:val="single"/>
        </w:rPr>
        <w:t>vrijdag</w:t>
      </w:r>
      <w:r w:rsidR="00962EED">
        <w:rPr>
          <w:b/>
          <w:color w:val="FF0000"/>
          <w:sz w:val="32"/>
          <w:szCs w:val="32"/>
          <w:u w:val="single"/>
        </w:rPr>
        <w:t xml:space="preserve"> en zaterdag</w:t>
      </w:r>
      <w:r w:rsidRPr="00962EED">
        <w:rPr>
          <w:sz w:val="32"/>
          <w:szCs w:val="32"/>
        </w:rPr>
        <w:t>)</w:t>
      </w:r>
    </w:p>
    <w:p w14:paraId="6E1F262E" w14:textId="77777777" w:rsidR="002D17B1" w:rsidRPr="00900ACC" w:rsidRDefault="002D17B1" w:rsidP="002D17B1">
      <w:pPr>
        <w:pStyle w:val="Lijstalinea"/>
        <w:rPr>
          <w:sz w:val="32"/>
          <w:szCs w:val="32"/>
        </w:rPr>
      </w:pPr>
    </w:p>
    <w:p w14:paraId="6DDCF58F" w14:textId="5C213E34" w:rsidR="002D17B1" w:rsidRPr="00900ACC" w:rsidRDefault="002D17B1" w:rsidP="002D17B1">
      <w:pPr>
        <w:pStyle w:val="Lijstalinea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 w:rsidRPr="00900ACC">
        <w:rPr>
          <w:sz w:val="32"/>
          <w:szCs w:val="32"/>
        </w:rPr>
        <w:t xml:space="preserve">Maandag </w:t>
      </w:r>
      <w:r w:rsidR="001F0A9C">
        <w:rPr>
          <w:sz w:val="32"/>
          <w:szCs w:val="32"/>
        </w:rPr>
        <w:t>6</w:t>
      </w:r>
      <w:r w:rsidR="005F17E2">
        <w:rPr>
          <w:sz w:val="32"/>
          <w:szCs w:val="32"/>
        </w:rPr>
        <w:t xml:space="preserve"> </w:t>
      </w:r>
      <w:r w:rsidR="001F0A9C">
        <w:rPr>
          <w:sz w:val="32"/>
          <w:szCs w:val="32"/>
        </w:rPr>
        <w:t>jun</w:t>
      </w:r>
      <w:r w:rsidR="00CE1A0A">
        <w:rPr>
          <w:sz w:val="32"/>
          <w:szCs w:val="32"/>
        </w:rPr>
        <w:t>i</w:t>
      </w:r>
      <w:r w:rsidRPr="00900ACC">
        <w:rPr>
          <w:sz w:val="32"/>
          <w:szCs w:val="32"/>
        </w:rPr>
        <w:t xml:space="preserve"> (2</w:t>
      </w:r>
      <w:r w:rsidRPr="00900ACC">
        <w:rPr>
          <w:sz w:val="32"/>
          <w:szCs w:val="32"/>
          <w:vertAlign w:val="superscript"/>
        </w:rPr>
        <w:t>e</w:t>
      </w:r>
      <w:r w:rsidRPr="00900ACC">
        <w:rPr>
          <w:sz w:val="32"/>
          <w:szCs w:val="32"/>
        </w:rPr>
        <w:t xml:space="preserve"> </w:t>
      </w:r>
      <w:r w:rsidR="005F17E2">
        <w:rPr>
          <w:sz w:val="32"/>
          <w:szCs w:val="32"/>
        </w:rPr>
        <w:t>pinksterdag</w:t>
      </w:r>
      <w:r w:rsidRPr="00900ACC">
        <w:rPr>
          <w:sz w:val="32"/>
          <w:szCs w:val="32"/>
        </w:rPr>
        <w:t>)</w:t>
      </w:r>
    </w:p>
    <w:p w14:paraId="7AC2480C" w14:textId="77777777" w:rsidR="002D17B1" w:rsidRPr="00900ACC" w:rsidRDefault="002D17B1" w:rsidP="002D17B1">
      <w:pPr>
        <w:pStyle w:val="Lijstalinea"/>
        <w:rPr>
          <w:sz w:val="32"/>
          <w:szCs w:val="32"/>
        </w:rPr>
      </w:pPr>
    </w:p>
    <w:p w14:paraId="683430ED" w14:textId="0356DABA" w:rsidR="00900ACC" w:rsidRPr="00900ACC" w:rsidRDefault="009A6D03" w:rsidP="00900ACC">
      <w:pPr>
        <w:pStyle w:val="Lijstalinea"/>
        <w:numPr>
          <w:ilvl w:val="0"/>
          <w:numId w:val="11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Zaterd</w:t>
      </w:r>
      <w:r w:rsidR="005F17E2">
        <w:rPr>
          <w:sz w:val="32"/>
          <w:szCs w:val="32"/>
        </w:rPr>
        <w:t>ag 2</w:t>
      </w:r>
      <w:r w:rsidR="001F0A9C">
        <w:rPr>
          <w:sz w:val="32"/>
          <w:szCs w:val="32"/>
        </w:rPr>
        <w:t>4</w:t>
      </w:r>
      <w:r w:rsidR="00900ACC" w:rsidRPr="00900ACC">
        <w:rPr>
          <w:sz w:val="32"/>
          <w:szCs w:val="32"/>
        </w:rPr>
        <w:t xml:space="preserve"> december 20</w:t>
      </w:r>
      <w:r w:rsidR="003D4691">
        <w:rPr>
          <w:sz w:val="32"/>
          <w:szCs w:val="32"/>
        </w:rPr>
        <w:t>2</w:t>
      </w:r>
      <w:r w:rsidR="001F0A9C">
        <w:rPr>
          <w:sz w:val="32"/>
          <w:szCs w:val="32"/>
        </w:rPr>
        <w:t>2</w:t>
      </w:r>
      <w:r w:rsidR="00900ACC" w:rsidRPr="00900ACC">
        <w:rPr>
          <w:sz w:val="32"/>
          <w:szCs w:val="32"/>
        </w:rPr>
        <w:t xml:space="preserve"> t/m </w:t>
      </w:r>
      <w:r w:rsidR="003D4691">
        <w:rPr>
          <w:sz w:val="32"/>
          <w:szCs w:val="32"/>
        </w:rPr>
        <w:t xml:space="preserve">zondag </w:t>
      </w:r>
      <w:r w:rsidR="00FD3F69">
        <w:rPr>
          <w:sz w:val="32"/>
          <w:szCs w:val="32"/>
        </w:rPr>
        <w:t>1</w:t>
      </w:r>
      <w:r w:rsidR="00900ACC" w:rsidRPr="00900ACC">
        <w:rPr>
          <w:sz w:val="32"/>
          <w:szCs w:val="32"/>
        </w:rPr>
        <w:t xml:space="preserve"> januari 20</w:t>
      </w:r>
      <w:r w:rsidR="005F17E2">
        <w:rPr>
          <w:sz w:val="32"/>
          <w:szCs w:val="32"/>
        </w:rPr>
        <w:t>2</w:t>
      </w:r>
      <w:r w:rsidR="00FD3F69">
        <w:rPr>
          <w:sz w:val="32"/>
          <w:szCs w:val="32"/>
        </w:rPr>
        <w:t>3</w:t>
      </w:r>
      <w:r w:rsidR="00900ACC" w:rsidRPr="00900ACC">
        <w:rPr>
          <w:sz w:val="32"/>
          <w:szCs w:val="32"/>
        </w:rPr>
        <w:br/>
        <w:t>(kerstvakantie</w:t>
      </w:r>
      <w:r w:rsidR="00457A8D">
        <w:rPr>
          <w:sz w:val="32"/>
          <w:szCs w:val="32"/>
        </w:rPr>
        <w:t xml:space="preserve"> &amp;</w:t>
      </w:r>
      <w:r w:rsidR="00900ACC" w:rsidRPr="00900ACC">
        <w:rPr>
          <w:sz w:val="32"/>
          <w:szCs w:val="32"/>
        </w:rPr>
        <w:t xml:space="preserve"> oud </w:t>
      </w:r>
      <w:r w:rsidR="00457A8D">
        <w:rPr>
          <w:sz w:val="32"/>
          <w:szCs w:val="32"/>
        </w:rPr>
        <w:t>op</w:t>
      </w:r>
      <w:r w:rsidR="00900ACC" w:rsidRPr="00900ACC">
        <w:rPr>
          <w:sz w:val="32"/>
          <w:szCs w:val="32"/>
        </w:rPr>
        <w:t xml:space="preserve"> nieuw) </w:t>
      </w:r>
    </w:p>
    <w:sectPr w:rsidR="00900ACC" w:rsidRPr="00900ACC" w:rsidSect="00B316E2">
      <w:footerReference w:type="default" r:id="rId16"/>
      <w:headerReference w:type="first" r:id="rId17"/>
      <w:footerReference w:type="first" r:id="rId18"/>
      <w:pgSz w:w="11907" w:h="16839" w:code="1"/>
      <w:pgMar w:top="709" w:right="709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93F57" w14:textId="77777777" w:rsidR="00E3613A" w:rsidRDefault="00E3613A">
      <w:pPr>
        <w:spacing w:after="0" w:line="240" w:lineRule="auto"/>
      </w:pPr>
      <w:r>
        <w:separator/>
      </w:r>
    </w:p>
  </w:endnote>
  <w:endnote w:type="continuationSeparator" w:id="0">
    <w:p w14:paraId="29A60C09" w14:textId="77777777" w:rsidR="00E3613A" w:rsidRDefault="00E3613A">
      <w:pPr>
        <w:spacing w:after="0" w:line="240" w:lineRule="auto"/>
      </w:pPr>
      <w:r>
        <w:continuationSeparator/>
      </w:r>
    </w:p>
  </w:endnote>
  <w:endnote w:type="continuationNotice" w:id="1">
    <w:p w14:paraId="45F91A05" w14:textId="77777777" w:rsidR="00E3613A" w:rsidRDefault="00E361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D56E" w14:textId="77777777" w:rsidR="00B316E2" w:rsidRDefault="00B316E2">
    <w:pPr>
      <w:pStyle w:val="Voettekst"/>
      <w:jc w:val="right"/>
    </w:pPr>
    <w:r>
      <w:fldChar w:fldCharType="begin"/>
    </w:r>
    <w:r>
      <w:instrText xml:space="preserve"> PAGE </w:instrText>
    </w:r>
    <w:r>
      <w:fldChar w:fldCharType="separate"/>
    </w:r>
    <w:r w:rsidR="00F71D5E">
      <w:rPr>
        <w:noProof/>
      </w:rPr>
      <w:t>3</w:t>
    </w:r>
    <w:r>
      <w:fldChar w:fldCharType="end"/>
    </w:r>
    <w:r w:rsidR="00965F19">
      <w:t xml:space="preserve"> </w:t>
    </w:r>
    <w:r w:rsidR="00F71D5E">
      <w:rPr>
        <w:noProof/>
        <w:lang w:eastAsia="nl-NL"/>
      </w:rPr>
      <mc:AlternateContent>
        <mc:Choice Requires="wps">
          <w:drawing>
            <wp:inline distT="0" distB="0" distL="0" distR="0" wp14:anchorId="3126FDAB" wp14:editId="3FDE67FB">
              <wp:extent cx="142875" cy="146050"/>
              <wp:effectExtent l="24130" t="22860" r="23495" b="21590"/>
              <wp:docPr id="8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142875" cy="14605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3E720976" id="Oval 1" o:spid="_x0000_s1026" style="width:11.25pt;height:11.5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" filled="f" fillcolor="#ff7d26" strokecolor="black [3213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  <w:p w14:paraId="413BE089" w14:textId="77777777" w:rsidR="00B316E2" w:rsidRDefault="00B316E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336739"/>
      <w:docPartObj>
        <w:docPartGallery w:val="Page Numbers (Bottom of Page)"/>
        <w:docPartUnique/>
      </w:docPartObj>
    </w:sdtPr>
    <w:sdtEndPr/>
    <w:sdtContent>
      <w:p w14:paraId="4CB59FAB" w14:textId="77777777" w:rsidR="00F71D5E" w:rsidRDefault="00F71D5E">
        <w:pPr>
          <w:pStyle w:val="Voettekst"/>
        </w:pPr>
        <w:r>
          <w:rPr>
            <w:noProof/>
            <w:lang w:eastAsia="nl-NL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489057FD" wp14:editId="648C714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895" cy="190500"/>
                  <wp:effectExtent l="9525" t="13970" r="11430" b="0"/>
                  <wp:wrapNone/>
                  <wp:docPr id="3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895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49AF26" w14:textId="7AFB3F71" w:rsidR="00F71D5E" w:rsidRDefault="00F71D5E">
                                <w:pPr>
                                  <w:jc w:val="center"/>
                                </w:pPr>
                                <w:r>
                                  <w:rPr>
                                    <w:color w:val="auto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</w:rPr>
                                  <w:fldChar w:fldCharType="separate"/>
                                </w:r>
                                <w:r w:rsidR="00900ACC" w:rsidRPr="00900ACC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89057FD" id="Group 33" o:spid="_x0000_s1036" style="position:absolute;margin-left:0;margin-top:0;width:593.85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0549AF26" w14:textId="7AFB3F71" w:rsidR="00F71D5E" w:rsidRDefault="00F71D5E">
                          <w:pPr>
                            <w:jc w:val="center"/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900ACC" w:rsidRPr="00900ACC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4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52371" w14:textId="77777777" w:rsidR="00E3613A" w:rsidRDefault="00E3613A">
      <w:pPr>
        <w:spacing w:after="0" w:line="240" w:lineRule="auto"/>
      </w:pPr>
      <w:r>
        <w:separator/>
      </w:r>
    </w:p>
  </w:footnote>
  <w:footnote w:type="continuationSeparator" w:id="0">
    <w:p w14:paraId="68931A53" w14:textId="77777777" w:rsidR="00E3613A" w:rsidRDefault="00E3613A">
      <w:pPr>
        <w:spacing w:after="0" w:line="240" w:lineRule="auto"/>
      </w:pPr>
      <w:r>
        <w:continuationSeparator/>
      </w:r>
    </w:p>
  </w:footnote>
  <w:footnote w:type="continuationNotice" w:id="1">
    <w:p w14:paraId="53E3632A" w14:textId="77777777" w:rsidR="00E3613A" w:rsidRDefault="00E361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D1ED" w14:textId="77777777" w:rsidR="00F71D5E" w:rsidRDefault="00F71D5E">
    <w:pPr>
      <w:pStyle w:val="Koptekst"/>
    </w:pPr>
    <w:r>
      <w:tab/>
    </w:r>
    <w:r>
      <w:rPr>
        <w:noProof/>
        <w:lang w:eastAsia="nl-NL"/>
      </w:rPr>
      <w:drawing>
        <wp:inline distT="0" distB="0" distL="0" distR="0" wp14:anchorId="5247E060" wp14:editId="2A7794B3">
          <wp:extent cx="2194560" cy="153623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stNaOnrust-logo -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0850" cy="1575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9ED"/>
    <w:multiLevelType w:val="multilevel"/>
    <w:tmpl w:val="CD40BF9A"/>
    <w:styleLink w:val="Lijstmetopsommingstekens"/>
    <w:lvl w:ilvl="0">
      <w:start w:val="1"/>
      <w:numFmt w:val="bullet"/>
      <w:pStyle w:val="Opsommingsteken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pStyle w:val="Opsommingsteken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152E314C"/>
    <w:multiLevelType w:val="hybridMultilevel"/>
    <w:tmpl w:val="F912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47EFA"/>
    <w:multiLevelType w:val="hybridMultilevel"/>
    <w:tmpl w:val="9D6CD294"/>
    <w:lvl w:ilvl="0" w:tplc="49C69898">
      <w:start w:val="44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E3499"/>
    <w:multiLevelType w:val="multilevel"/>
    <w:tmpl w:val="85C08436"/>
    <w:styleLink w:val="Genummerdelijst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4" w15:restartNumberingAfterBreak="0">
    <w:nsid w:val="3FC073DD"/>
    <w:multiLevelType w:val="hybridMultilevel"/>
    <w:tmpl w:val="7CBEE55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7D5B29"/>
    <w:multiLevelType w:val="hybridMultilevel"/>
    <w:tmpl w:val="E6026E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5B7485"/>
    <w:multiLevelType w:val="hybridMultilevel"/>
    <w:tmpl w:val="B4CECE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5327B"/>
    <w:multiLevelType w:val="hybridMultilevel"/>
    <w:tmpl w:val="AF70E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 style="mso-height-percent:900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D2E"/>
    <w:rsid w:val="000C11FB"/>
    <w:rsid w:val="000F09CB"/>
    <w:rsid w:val="001A6CA6"/>
    <w:rsid w:val="001E5753"/>
    <w:rsid w:val="001F0A9C"/>
    <w:rsid w:val="002A649C"/>
    <w:rsid w:val="002D17B1"/>
    <w:rsid w:val="0032180D"/>
    <w:rsid w:val="003C7F1A"/>
    <w:rsid w:val="003D4691"/>
    <w:rsid w:val="003D717E"/>
    <w:rsid w:val="00441ABD"/>
    <w:rsid w:val="00457A8D"/>
    <w:rsid w:val="005248A1"/>
    <w:rsid w:val="005822EB"/>
    <w:rsid w:val="005F17E2"/>
    <w:rsid w:val="00617D85"/>
    <w:rsid w:val="0076546E"/>
    <w:rsid w:val="007F16BB"/>
    <w:rsid w:val="00851B9A"/>
    <w:rsid w:val="00900ACC"/>
    <w:rsid w:val="00901729"/>
    <w:rsid w:val="00955D2E"/>
    <w:rsid w:val="00962EED"/>
    <w:rsid w:val="00964CC1"/>
    <w:rsid w:val="00965F19"/>
    <w:rsid w:val="009A6D03"/>
    <w:rsid w:val="009B35F4"/>
    <w:rsid w:val="009C78B5"/>
    <w:rsid w:val="00A019D5"/>
    <w:rsid w:val="00A04F13"/>
    <w:rsid w:val="00AA18E6"/>
    <w:rsid w:val="00AD498A"/>
    <w:rsid w:val="00B316E2"/>
    <w:rsid w:val="00C001C5"/>
    <w:rsid w:val="00C50CDA"/>
    <w:rsid w:val="00C57778"/>
    <w:rsid w:val="00C84F83"/>
    <w:rsid w:val="00CE1A0A"/>
    <w:rsid w:val="00D42BBD"/>
    <w:rsid w:val="00DC2705"/>
    <w:rsid w:val="00E3613A"/>
    <w:rsid w:val="00EC19F0"/>
    <w:rsid w:val="00EE1D6A"/>
    <w:rsid w:val="00F71D5E"/>
    <w:rsid w:val="00F949B9"/>
    <w:rsid w:val="00F94BE0"/>
    <w:rsid w:val="00FA1E6A"/>
    <w:rsid w:val="00FD3F69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attachedSchema w:val="urn:DocumentPartTemplate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height-percent:900" fillcolor="white">
      <v:fill color="white"/>
    </o:shapedefaults>
    <o:shapelayout v:ext="edit">
      <o:idmap v:ext="edit" data="2"/>
    </o:shapelayout>
  </w:shapeDefaults>
  <w:doNotEmbedSmartTags/>
  <w:decimalSymbol w:val=","/>
  <w:listSeparator w:val=";"/>
  <w14:docId w14:val="2CB707D9"/>
  <w15:docId w15:val="{DC78D568-1069-4BA9-AFF4-DB448A7B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16E2"/>
    <w:rPr>
      <w:rFonts w:eastAsiaTheme="minorEastAsia" w:cstheme="minorBidi"/>
      <w:color w:val="414751" w:themeColor="text2" w:themeShade="BF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uiPriority w:val="9"/>
    <w:semiHidden/>
    <w:unhideWhenUsed/>
    <w:rsid w:val="00B316E2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316E2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316E2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316E2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316E2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316E2"/>
    <w:pPr>
      <w:spacing w:after="0"/>
      <w:outlineLvl w:val="5"/>
    </w:pPr>
    <w:rPr>
      <w:b/>
      <w:bCs/>
      <w:color w:val="E65B01" w:themeColor="accent1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316E2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316E2"/>
    <w:pPr>
      <w:spacing w:after="0"/>
      <w:outlineLvl w:val="7"/>
    </w:pPr>
    <w:rPr>
      <w:b/>
      <w:bCs/>
      <w:color w:val="3667C3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316E2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1"/>
    <w:rsid w:val="00B316E2"/>
    <w:pPr>
      <w:spacing w:after="0" w:line="240" w:lineRule="auto"/>
    </w:pPr>
    <w:rPr>
      <w:rFonts w:eastAsiaTheme="minorEastAsia" w:cstheme="minorBidi"/>
      <w:lang w:val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itelvanboek">
    <w:name w:val="Book Title"/>
    <w:basedOn w:val="Standaardalinea-lettertype"/>
    <w:uiPriority w:val="33"/>
    <w:qFormat/>
    <w:rsid w:val="00B316E2"/>
    <w:rPr>
      <w:rFonts w:eastAsiaTheme="minorEastAsia" w:cstheme="minorBidi"/>
      <w:bCs w:val="0"/>
      <w:iCs w:val="0"/>
      <w:smallCaps/>
      <w:color w:val="000000"/>
      <w:spacing w:val="10"/>
      <w:szCs w:val="20"/>
      <w:lang w:val="nl-NL"/>
    </w:rPr>
  </w:style>
  <w:style w:type="numbering" w:customStyle="1" w:styleId="Lijstmetopsommingstekens">
    <w:name w:val="Lijst met opsommingstekens"/>
    <w:uiPriority w:val="99"/>
    <w:rsid w:val="00B316E2"/>
    <w:pPr>
      <w:numPr>
        <w:numId w:val="1"/>
      </w:numPr>
    </w:pPr>
  </w:style>
  <w:style w:type="paragraph" w:styleId="Bijschrift">
    <w:name w:val="caption"/>
    <w:basedOn w:val="Standaard"/>
    <w:next w:val="Standaard"/>
    <w:uiPriority w:val="99"/>
    <w:semiHidden/>
    <w:rsid w:val="00B316E2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Nadruk">
    <w:name w:val="Emphasis"/>
    <w:uiPriority w:val="20"/>
    <w:qFormat/>
    <w:rsid w:val="00B316E2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nl-NL"/>
    </w:rPr>
  </w:style>
  <w:style w:type="character" w:customStyle="1" w:styleId="Kop1Char">
    <w:name w:val="Kop 1 Char"/>
    <w:basedOn w:val="Standaardalinea-lettertype"/>
    <w:link w:val="Kop1"/>
    <w:uiPriority w:val="9"/>
    <w:semiHidden/>
    <w:rsid w:val="00B316E2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316E2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316E2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316E2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316E2"/>
    <w:rPr>
      <w:i/>
      <w:iCs/>
      <w:color w:val="E65B0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316E2"/>
    <w:rPr>
      <w:b/>
      <w:bCs/>
      <w:color w:val="E65B01" w:themeColor="accent1" w:themeShade="BF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316E2"/>
    <w:rPr>
      <w:b/>
      <w:bCs/>
      <w:i/>
      <w:iCs/>
      <w:color w:val="E65B01" w:themeColor="accent1" w:themeShade="BF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316E2"/>
    <w:rPr>
      <w:b/>
      <w:bCs/>
      <w:color w:val="3667C3" w:themeColor="accent2" w:themeShade="BF"/>
      <w:sz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316E2"/>
    <w:rPr>
      <w:b/>
      <w:bCs/>
      <w:i/>
      <w:iCs/>
      <w:color w:val="3667C3" w:themeColor="accent2" w:themeShade="BF"/>
      <w:sz w:val="18"/>
      <w:szCs w:val="18"/>
    </w:rPr>
  </w:style>
  <w:style w:type="character" w:styleId="Intensievebenadrukking">
    <w:name w:val="Intense Emphasis"/>
    <w:basedOn w:val="Standaardalinea-lettertype"/>
    <w:uiPriority w:val="21"/>
    <w:qFormat/>
    <w:rsid w:val="00B316E2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aat">
    <w:name w:val="Quote"/>
    <w:basedOn w:val="Standaard"/>
    <w:link w:val="CitaatChar"/>
    <w:uiPriority w:val="29"/>
    <w:qFormat/>
    <w:rsid w:val="00B316E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B316E2"/>
    <w:rPr>
      <w:i/>
      <w:iCs/>
      <w:color w:val="414751" w:themeColor="text2" w:themeShade="BF"/>
      <w:sz w:val="20"/>
    </w:rPr>
  </w:style>
  <w:style w:type="paragraph" w:styleId="Duidelijkcitaat">
    <w:name w:val="Intense Quote"/>
    <w:basedOn w:val="Citaat"/>
    <w:link w:val="DuidelijkcitaatChar"/>
    <w:uiPriority w:val="30"/>
    <w:qFormat/>
    <w:rsid w:val="00B316E2"/>
    <w:pPr>
      <w:pBdr>
        <w:bottom w:val="double" w:sz="4" w:space="4" w:color="FF7D26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316E2"/>
    <w:rPr>
      <w:color w:val="E65B01" w:themeColor="accent1" w:themeShade="BF"/>
      <w:sz w:val="20"/>
    </w:rPr>
  </w:style>
  <w:style w:type="character" w:styleId="Intensieveverwijzing">
    <w:name w:val="Intense Reference"/>
    <w:basedOn w:val="Standaardalinea-lettertype"/>
    <w:uiPriority w:val="32"/>
    <w:qFormat/>
    <w:rsid w:val="00B316E2"/>
    <w:rPr>
      <w:b/>
      <w:bCs/>
      <w:caps/>
      <w:color w:val="3667C3" w:themeColor="accent2" w:themeShade="BF"/>
      <w:spacing w:val="5"/>
      <w:sz w:val="18"/>
      <w:szCs w:val="18"/>
    </w:rPr>
  </w:style>
  <w:style w:type="numbering" w:customStyle="1" w:styleId="Genummerdelijst">
    <w:name w:val="Genummerde lijst"/>
    <w:uiPriority w:val="99"/>
    <w:rsid w:val="00B316E2"/>
    <w:pPr>
      <w:numPr>
        <w:numId w:val="2"/>
      </w:numPr>
    </w:pPr>
  </w:style>
  <w:style w:type="character" w:styleId="Zwaar">
    <w:name w:val="Strong"/>
    <w:basedOn w:val="Standaardalinea-lettertype"/>
    <w:uiPriority w:val="22"/>
    <w:qFormat/>
    <w:rsid w:val="00B316E2"/>
    <w:rPr>
      <w:b/>
      <w:bCs/>
    </w:rPr>
  </w:style>
  <w:style w:type="paragraph" w:styleId="Ondertitel">
    <w:name w:val="Subtitle"/>
    <w:basedOn w:val="Standaard"/>
    <w:link w:val="OndertitelChar"/>
    <w:uiPriority w:val="11"/>
    <w:qFormat/>
    <w:rsid w:val="00B316E2"/>
    <w:rPr>
      <w:i/>
      <w:iCs/>
      <w:color w:val="575F6D" w:themeColor="text2"/>
      <w:spacing w:val="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316E2"/>
    <w:rPr>
      <w:i/>
      <w:iCs/>
      <w:color w:val="575F6D" w:themeColor="text2"/>
      <w:spacing w:val="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B316E2"/>
    <w:rPr>
      <w:i/>
      <w:iCs/>
      <w:color w:val="E65B01" w:themeColor="accent1" w:themeShade="BF"/>
    </w:rPr>
  </w:style>
  <w:style w:type="character" w:styleId="Subtieleverwijzing">
    <w:name w:val="Subtle Reference"/>
    <w:basedOn w:val="Standaardalinea-lettertype"/>
    <w:uiPriority w:val="31"/>
    <w:qFormat/>
    <w:rsid w:val="00B316E2"/>
    <w:rPr>
      <w:b/>
      <w:bCs/>
      <w:i/>
      <w:iCs/>
      <w:color w:val="3667C3" w:themeColor="accent2" w:themeShade="BF"/>
    </w:rPr>
  </w:style>
  <w:style w:type="paragraph" w:styleId="Koptekst">
    <w:name w:val="header"/>
    <w:basedOn w:val="Standaard"/>
    <w:link w:val="KoptekstChar"/>
    <w:uiPriority w:val="99"/>
    <w:unhideWhenUsed/>
    <w:rsid w:val="00B3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316E2"/>
    <w:rPr>
      <w:color w:val="414751" w:themeColor="text2" w:themeShade="BF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B31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316E2"/>
    <w:rPr>
      <w:color w:val="414751" w:themeColor="text2" w:themeShade="BF"/>
      <w:sz w:val="20"/>
    </w:rPr>
  </w:style>
  <w:style w:type="table" w:customStyle="1" w:styleId="Stijl6">
    <w:name w:val="Stijl 6"/>
    <w:basedOn w:val="Standaardtabel"/>
    <w:uiPriority w:val="26"/>
    <w:rsid w:val="00B316E2"/>
    <w:pPr>
      <w:spacing w:after="0" w:line="240" w:lineRule="auto"/>
    </w:pPr>
    <w:rPr>
      <w:rFonts w:eastAsiaTheme="minorEastAsia" w:cstheme="minorBidi"/>
      <w:color w:val="000000" w:themeColor="text1"/>
      <w:lang w:val="nl-NL"/>
    </w:rPr>
    <w:tblPr>
      <w:tblBorders>
        <w:top w:val="single" w:sz="4" w:space="0" w:color="FE8637" w:themeColor="accent1"/>
        <w:left w:val="single" w:sz="4" w:space="0" w:color="FE8637" w:themeColor="accent1"/>
        <w:bottom w:val="single" w:sz="4" w:space="0" w:color="FE8637" w:themeColor="accent1"/>
        <w:right w:val="single" w:sz="4" w:space="0" w:color="FE863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D6" w:themeFill="accent1" w:themeFillTint="33"/>
    </w:tcPr>
    <w:tblStylePr w:type="firstRow">
      <w:rPr>
        <w:b/>
        <w:bCs/>
        <w:color w:val="575F6D" w:themeColor="text2"/>
      </w:rPr>
      <w:tblPr/>
      <w:tcPr>
        <w:shd w:val="clear" w:color="auto" w:fill="FFF2EB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firstCol">
      <w:rPr>
        <w:b/>
        <w:bCs/>
        <w:color w:val="575F6D" w:themeColor="text2"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B316E2"/>
    <w:pPr>
      <w:spacing w:after="0" w:line="240" w:lineRule="auto"/>
    </w:pPr>
    <w:rPr>
      <w:rFonts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16E2"/>
    <w:rPr>
      <w:rFonts w:eastAsiaTheme="minorEastAsia" w:hAnsi="Tahoma" w:cstheme="minorBidi"/>
      <w:color w:val="414751" w:themeColor="text2" w:themeShade="BF"/>
      <w:sz w:val="16"/>
      <w:szCs w:val="16"/>
      <w:lang w:val="nl-NL"/>
    </w:rPr>
  </w:style>
  <w:style w:type="paragraph" w:customStyle="1" w:styleId="Categorie">
    <w:name w:val="Categorie"/>
    <w:basedOn w:val="Standaard"/>
    <w:link w:val="Categorieteken"/>
    <w:rsid w:val="00B316E2"/>
    <w:pPr>
      <w:spacing w:after="0" w:line="240" w:lineRule="auto"/>
    </w:pPr>
    <w:rPr>
      <w:caps/>
      <w:color w:val="auto"/>
    </w:rPr>
  </w:style>
  <w:style w:type="character" w:customStyle="1" w:styleId="Categorieteken">
    <w:name w:val="Categorieteken"/>
    <w:basedOn w:val="Standaardalinea-lettertype"/>
    <w:link w:val="Categorie"/>
    <w:rsid w:val="00B316E2"/>
    <w:rPr>
      <w:rFonts w:eastAsiaTheme="minorEastAsia" w:cstheme="minorBidi"/>
      <w:caps/>
      <w:sz w:val="20"/>
      <w:szCs w:val="20"/>
      <w:lang w:val="nl-NL"/>
    </w:rPr>
  </w:style>
  <w:style w:type="paragraph" w:styleId="Lijstalinea">
    <w:name w:val="List Paragraph"/>
    <w:basedOn w:val="Standaard"/>
    <w:uiPriority w:val="34"/>
    <w:unhideWhenUsed/>
    <w:qFormat/>
    <w:rsid w:val="00B316E2"/>
    <w:pPr>
      <w:ind w:left="720"/>
      <w:contextualSpacing/>
    </w:pPr>
  </w:style>
  <w:style w:type="paragraph" w:customStyle="1" w:styleId="Opsommingsteken1">
    <w:name w:val="Opsommingsteken 1"/>
    <w:basedOn w:val="Lijstalinea"/>
    <w:uiPriority w:val="37"/>
    <w:qFormat/>
    <w:rsid w:val="00B316E2"/>
    <w:pPr>
      <w:numPr>
        <w:numId w:val="9"/>
      </w:numPr>
      <w:spacing w:after="0"/>
    </w:pPr>
    <w:rPr>
      <w:color w:val="auto"/>
    </w:rPr>
  </w:style>
  <w:style w:type="paragraph" w:customStyle="1" w:styleId="Opsommingsteken2">
    <w:name w:val="Opsommingsteken 2"/>
    <w:basedOn w:val="Lijstalinea"/>
    <w:uiPriority w:val="37"/>
    <w:qFormat/>
    <w:rsid w:val="00B316E2"/>
    <w:pPr>
      <w:numPr>
        <w:ilvl w:val="1"/>
        <w:numId w:val="9"/>
      </w:numPr>
    </w:pPr>
    <w:rPr>
      <w:color w:val="auto"/>
    </w:rPr>
  </w:style>
  <w:style w:type="paragraph" w:styleId="Geenafstand">
    <w:name w:val="No Spacing"/>
    <w:uiPriority w:val="1"/>
    <w:qFormat/>
    <w:rsid w:val="00B316E2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nl-NL"/>
    </w:rPr>
  </w:style>
  <w:style w:type="character" w:styleId="Tekstvantijdelijkeaanduiding">
    <w:name w:val="Placeholder Text"/>
    <w:basedOn w:val="Standaardalinea-lettertype"/>
    <w:uiPriority w:val="99"/>
    <w:unhideWhenUsed/>
    <w:rsid w:val="00B316E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955D2E"/>
    <w:rPr>
      <w:color w:val="D2611C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955D2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rustnaonrust.nl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rustnaonru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bruiker\AppData\Roaming\Microsoft\Templates\Faxvoorblad%20(ontwerp%20Oriel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D17DB5D81E49929F6794DC9BDACC" ma:contentTypeVersion="9" ma:contentTypeDescription="Een nieuw document maken." ma:contentTypeScope="" ma:versionID="5a7745445b526be949e35f00260beda3">
  <xsd:schema xmlns:xsd="http://www.w3.org/2001/XMLSchema" xmlns:xs="http://www.w3.org/2001/XMLSchema" xmlns:p="http://schemas.microsoft.com/office/2006/metadata/properties" xmlns:ns2="920c18e4-ff46-4876-aa31-99d2856ca146" xmlns:ns3="62fd1a20-0885-46a7-94b3-4ba48b61ebbb" targetNamespace="http://schemas.microsoft.com/office/2006/metadata/properties" ma:root="true" ma:fieldsID="84fa727aaa3a0c79ea59a49d24dde050" ns2:_="" ns3:_="">
    <xsd:import namespace="920c18e4-ff46-4876-aa31-99d2856ca146"/>
    <xsd:import namespace="62fd1a20-0885-46a7-94b3-4ba48b61eb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c18e4-ff46-4876-aa31-99d2856ca1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d1a20-0885-46a7-94b3-4ba48b61e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0c18e4-ff46-4876-aa31-99d2856ca146">JCEK536URPVN-280159146-21692</_dlc_DocId>
    <_dlc_DocIdUrl xmlns="920c18e4-ff46-4876-aa31-99d2856ca146">
      <Url>https://zorgboerderijrustnaonrust.sharepoint.com/sites/DATA/_layouts/15/DocIdRedir.aspx?ID=JCEK536URPVN-280159146-21692</Url>
      <Description>JCEK536URPVN-280159146-21692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F287C-330C-4CDB-AEDE-345E97C0B33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BF12209E-0A36-4534-86B4-01E40D60C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c18e4-ff46-4876-aa31-99d2856ca146"/>
    <ds:schemaRef ds:uri="62fd1a20-0885-46a7-94b3-4ba48b61eb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18ABA6-A0FA-414A-AC8E-EC97AD4DE7CE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A8F69350-CDF6-416C-8C62-2480DC74995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6D2E0CD-4040-4E45-960F-435AE4EC7E6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3E9119A-5724-4382-8248-226D6C6C047E}">
  <ds:schemaRefs>
    <ds:schemaRef ds:uri="http://schemas.microsoft.com/office/2006/metadata/properties"/>
    <ds:schemaRef ds:uri="http://schemas.microsoft.com/office/infopath/2007/PartnerControls"/>
    <ds:schemaRef ds:uri="920c18e4-ff46-4876-aa31-99d2856ca146"/>
  </ds:schemaRefs>
</ds:datastoreItem>
</file>

<file path=customXml/itemProps7.xml><?xml version="1.0" encoding="utf-8"?>
<ds:datastoreItem xmlns:ds="http://schemas.openxmlformats.org/officeDocument/2006/customXml" ds:itemID="{8102421A-3253-40B1-9D96-E13D1B306A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Faxvoorblad (ontwerp Oriel)</Template>
  <TotalTime>5</TotalTime>
  <Pages>1</Pages>
  <Words>83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 cover sheet (Oriel theme)</vt:lpstr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 sheet (Oriel theme)</dc:title>
  <dc:subject/>
  <dc:creator>Rust na Onrust</dc:creator>
  <cp:keywords/>
  <dc:description/>
  <cp:lastModifiedBy>Kees van Hoepen | Rust na Onrust</cp:lastModifiedBy>
  <cp:revision>8</cp:revision>
  <cp:lastPrinted>2021-11-29T14:11:00Z</cp:lastPrinted>
  <dcterms:created xsi:type="dcterms:W3CDTF">2021-11-29T14:11:00Z</dcterms:created>
  <dcterms:modified xsi:type="dcterms:W3CDTF">2022-01-07T13:46:00Z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TC101927479990</vt:lpwstr>
  </property>
  <property fmtid="{D5CDD505-2E9C-101B-9397-08002B2CF9AE}" pid="3" name="ContentTypeId">
    <vt:lpwstr>0x010100A403D17DB5D81E49929F6794DC9BDACC</vt:lpwstr>
  </property>
  <property fmtid="{D5CDD505-2E9C-101B-9397-08002B2CF9AE}" pid="4" name="_dlc_DocIdItemGuid">
    <vt:lpwstr>584e979e-e706-42b2-8f71-011ee5c09e9e</vt:lpwstr>
  </property>
</Properties>
</file>